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62" w:rsidRDefault="00AA1762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3C479B">
        <w:rPr>
          <w:b/>
          <w:caps/>
          <w:sz w:val="16"/>
          <w:szCs w:val="16"/>
        </w:rPr>
        <w:t xml:space="preserve"> AMBULANT MEDEWERKER</w:t>
      </w:r>
    </w:p>
    <w:p w:rsidR="00AA1762" w:rsidRDefault="00AA1762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580"/>
        <w:gridCol w:w="5631"/>
        <w:gridCol w:w="5632"/>
        <w:gridCol w:w="580"/>
      </w:tblGrid>
      <w:tr w:rsidR="00AA1762" w:rsidRPr="00B64198" w:rsidTr="00D1654C">
        <w:tc>
          <w:tcPr>
            <w:tcW w:w="214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5246F2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D1654C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AA176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Ambulant medewerker I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AA176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Ambulant medewerker II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B64198" w:rsidRDefault="00AA1762" w:rsidP="00AA176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AA1762" w:rsidRPr="00B64198" w:rsidTr="00D1654C">
        <w:trPr>
          <w:trHeight w:val="619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D7785A" w:rsidRDefault="00AA1762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Verkoop en afrekening</w:t>
            </w:r>
          </w:p>
        </w:tc>
        <w:tc>
          <w:tcPr>
            <w:tcW w:w="58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D1654C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Zie referentiefunctie en NOK productiemedewerker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27027E" w:rsidRDefault="00AA1762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 w:rsidRPr="0027027E">
              <w:rPr>
                <w:sz w:val="16"/>
                <w:szCs w:val="16"/>
              </w:rPr>
              <w:t>opnemen, klaarmaken en afrekenen van bestellingen, bedienen van klanten (geen klantadvisering).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27027E" w:rsidRDefault="00AA176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27027E">
              <w:rPr>
                <w:sz w:val="16"/>
                <w:szCs w:val="16"/>
              </w:rPr>
              <w:t>verkopen en afrekenen van bestellingen en geven van informatie aangaande product(eigenschappen) en adviseren van de klant.</w:t>
            </w:r>
          </w:p>
        </w:tc>
        <w:tc>
          <w:tcPr>
            <w:tcW w:w="58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Zie referentiefuncties en NOK ambulant bedrijfsleider</w:t>
            </w:r>
          </w:p>
        </w:tc>
      </w:tr>
      <w:tr w:rsidR="00AA1762" w:rsidRPr="00B64198" w:rsidTr="00D1654C">
        <w:trPr>
          <w:trHeight w:val="587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D7785A" w:rsidRDefault="00AA1762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>
              <w:rPr>
                <w:b/>
                <w:sz w:val="16"/>
                <w:szCs w:val="16"/>
                <w:lang w:bidi="x-none"/>
              </w:rPr>
              <w:t>Verkoopondersteuning</w:t>
            </w:r>
          </w:p>
        </w:tc>
        <w:tc>
          <w:tcPr>
            <w:tcW w:w="58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D1654C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27027E" w:rsidRDefault="00AA176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 w:rsidRPr="0027027E">
              <w:rPr>
                <w:sz w:val="16"/>
                <w:szCs w:val="16"/>
              </w:rPr>
              <w:t>verrichten van hand- en spandiensten.</w:t>
            </w:r>
          </w:p>
          <w:p w:rsidR="00AA1762" w:rsidRPr="0027027E" w:rsidRDefault="00AA1762" w:rsidP="005246F2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27027E" w:rsidRDefault="00AA1762" w:rsidP="005246F2">
            <w:pPr>
              <w:pStyle w:val="Opsom-streepjes"/>
              <w:spacing w:line="240" w:lineRule="auto"/>
              <w:rPr>
                <w:sz w:val="16"/>
                <w:szCs w:val="16"/>
                <w:lang w:bidi="x-none"/>
              </w:rPr>
            </w:pPr>
            <w:r w:rsidRPr="0027027E">
              <w:rPr>
                <w:sz w:val="16"/>
                <w:szCs w:val="16"/>
              </w:rPr>
              <w:t>aanvullen van vitrines en voorraden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AA1762" w:rsidRPr="00B64198" w:rsidTr="00D1654C">
        <w:trPr>
          <w:trHeight w:val="866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D7785A" w:rsidRDefault="00AA1762" w:rsidP="005246F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D7785A">
              <w:rPr>
                <w:b/>
                <w:sz w:val="16"/>
                <w:szCs w:val="16"/>
                <w:lang w:bidi="x-none"/>
              </w:rPr>
              <w:t>Zelfstandigheid</w:t>
            </w: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D1654C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6B3A1C" w:rsidRDefault="00AA1762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  <w:r w:rsidRPr="006B3A1C">
              <w:rPr>
                <w:sz w:val="16"/>
                <w:lang w:bidi="x-none"/>
              </w:rPr>
              <w:t>-</w:t>
            </w:r>
            <w:r w:rsidRPr="006B3A1C">
              <w:rPr>
                <w:sz w:val="16"/>
                <w:lang w:bidi="x-none"/>
              </w:rPr>
              <w:tab/>
            </w:r>
            <w:r>
              <w:rPr>
                <w:sz w:val="16"/>
                <w:lang w:bidi="x-none"/>
              </w:rPr>
              <w:t>f</w:t>
            </w:r>
            <w:r w:rsidRPr="006B3A1C">
              <w:rPr>
                <w:sz w:val="16"/>
                <w:lang w:bidi="x-none"/>
              </w:rPr>
              <w:t xml:space="preserve">unctiehouder is in staat zelfstandig uitvoering te geven aan de </w:t>
            </w:r>
            <w:r>
              <w:rPr>
                <w:sz w:val="16"/>
                <w:lang w:bidi="x-none"/>
              </w:rPr>
              <w:t xml:space="preserve">reguliere (routinematige) </w:t>
            </w:r>
            <w:r w:rsidRPr="006B3A1C">
              <w:rPr>
                <w:sz w:val="16"/>
                <w:lang w:bidi="x-none"/>
              </w:rPr>
              <w:t>werkzaamheden.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6B3A1C" w:rsidRDefault="00AA1762" w:rsidP="005246F2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  <w:r w:rsidRPr="006B3A1C">
              <w:rPr>
                <w:sz w:val="16"/>
                <w:lang w:bidi="x-none"/>
              </w:rPr>
              <w:t>-</w:t>
            </w:r>
            <w:r w:rsidRPr="006B3A1C">
              <w:rPr>
                <w:sz w:val="16"/>
                <w:lang w:bidi="x-none"/>
              </w:rPr>
              <w:tab/>
            </w:r>
            <w:r>
              <w:rPr>
                <w:sz w:val="16"/>
                <w:lang w:bidi="x-none"/>
              </w:rPr>
              <w:t>f</w:t>
            </w:r>
            <w:r w:rsidRPr="006B3A1C">
              <w:rPr>
                <w:sz w:val="16"/>
                <w:lang w:bidi="x-none"/>
              </w:rPr>
              <w:t xml:space="preserve">unctiehouder is in staat zelfstandig uitvoering te geven aan </w:t>
            </w:r>
            <w:r>
              <w:rPr>
                <w:sz w:val="16"/>
                <w:lang w:bidi="x-none"/>
              </w:rPr>
              <w:t xml:space="preserve">alle voorkomende </w:t>
            </w:r>
            <w:r w:rsidRPr="006B3A1C">
              <w:rPr>
                <w:sz w:val="16"/>
                <w:lang w:bidi="x-none"/>
              </w:rPr>
              <w:t xml:space="preserve">werkzaamheden. Hij kan de </w:t>
            </w:r>
            <w:r>
              <w:rPr>
                <w:sz w:val="16"/>
                <w:lang w:bidi="x-none"/>
              </w:rPr>
              <w:t>ambulant bedrijfsleider</w:t>
            </w:r>
            <w:r w:rsidRPr="006B3A1C">
              <w:rPr>
                <w:sz w:val="16"/>
                <w:lang w:bidi="x-none"/>
              </w:rPr>
              <w:t xml:space="preserve"> consulteren aangaande niet-routinematige vraagstukken.</w:t>
            </w: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AA1762" w:rsidRPr="00B64198" w:rsidRDefault="00AA176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AA1762" w:rsidRPr="00B64198" w:rsidTr="00D1654C">
        <w:trPr>
          <w:trHeight w:val="245"/>
        </w:trPr>
        <w:tc>
          <w:tcPr>
            <w:tcW w:w="2149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5246F2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58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D1654C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31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632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82379B" w:rsidRDefault="00AA176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bookmarkStart w:id="0" w:name="_GoBack"/>
            <w:bookmarkEnd w:id="0"/>
          </w:p>
        </w:tc>
        <w:tc>
          <w:tcPr>
            <w:tcW w:w="580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1762" w:rsidRPr="00B64198" w:rsidRDefault="00AA1762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D7785A">
      <w:pPr>
        <w:spacing w:line="240" w:lineRule="auto"/>
        <w:ind w:right="-6"/>
      </w:pPr>
    </w:p>
    <w:sectPr w:rsidR="001E27BA" w:rsidRPr="001E27BA" w:rsidSect="00D7785A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5E" w:rsidRDefault="005A135E" w:rsidP="0099201E">
      <w:pPr>
        <w:spacing w:line="240" w:lineRule="auto"/>
      </w:pPr>
      <w:r>
        <w:separator/>
      </w:r>
    </w:p>
  </w:endnote>
  <w:endnote w:type="continuationSeparator" w:id="0">
    <w:p w:rsidR="005A135E" w:rsidRDefault="005A135E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:rsidR="0099201E" w:rsidRPr="00166D43" w:rsidRDefault="007318D4" w:rsidP="00166D43">
    <w:pPr>
      <w:pStyle w:val="Voettekst"/>
      <w:tabs>
        <w:tab w:val="clear" w:pos="9072"/>
        <w:tab w:val="right" w:pos="9632"/>
      </w:tabs>
      <w:ind w:right="-7"/>
      <w:rPr>
        <w:sz w:val="16"/>
        <w:szCs w:val="16"/>
        <w:lang w:val="sv-SE"/>
      </w:rPr>
    </w:pPr>
    <w:r w:rsidRPr="00166D43"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5E" w:rsidRDefault="005A135E" w:rsidP="0099201E">
      <w:pPr>
        <w:spacing w:line="240" w:lineRule="auto"/>
      </w:pPr>
      <w:r>
        <w:separator/>
      </w:r>
    </w:p>
  </w:footnote>
  <w:footnote w:type="continuationSeparator" w:id="0">
    <w:p w:rsidR="005A135E" w:rsidRDefault="005A135E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  <w:r>
      <w:tab/>
    </w:r>
  </w:p>
  <w:p w:rsidR="00763599" w:rsidRPr="00C2173B" w:rsidRDefault="00763599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0224E"/>
    <w:rsid w:val="00012ECE"/>
    <w:rsid w:val="000A6016"/>
    <w:rsid w:val="000B55F5"/>
    <w:rsid w:val="000B7F47"/>
    <w:rsid w:val="000C4004"/>
    <w:rsid w:val="000D17DD"/>
    <w:rsid w:val="000E2288"/>
    <w:rsid w:val="000F1AB0"/>
    <w:rsid w:val="00106E05"/>
    <w:rsid w:val="001240A6"/>
    <w:rsid w:val="00166D43"/>
    <w:rsid w:val="00182CB5"/>
    <w:rsid w:val="001D0612"/>
    <w:rsid w:val="001E27BA"/>
    <w:rsid w:val="001F7342"/>
    <w:rsid w:val="002126F6"/>
    <w:rsid w:val="002175EC"/>
    <w:rsid w:val="00234B05"/>
    <w:rsid w:val="00255E90"/>
    <w:rsid w:val="00267DE6"/>
    <w:rsid w:val="0027027E"/>
    <w:rsid w:val="00292D20"/>
    <w:rsid w:val="002C249A"/>
    <w:rsid w:val="002E29A0"/>
    <w:rsid w:val="00302B74"/>
    <w:rsid w:val="00304CA9"/>
    <w:rsid w:val="00333F7A"/>
    <w:rsid w:val="00343B60"/>
    <w:rsid w:val="00347F8A"/>
    <w:rsid w:val="00352F12"/>
    <w:rsid w:val="00397A57"/>
    <w:rsid w:val="003B2C3E"/>
    <w:rsid w:val="003C3DD9"/>
    <w:rsid w:val="003C479B"/>
    <w:rsid w:val="00462969"/>
    <w:rsid w:val="00480641"/>
    <w:rsid w:val="004831BB"/>
    <w:rsid w:val="004B05ED"/>
    <w:rsid w:val="004B4C6E"/>
    <w:rsid w:val="004F7477"/>
    <w:rsid w:val="0055566C"/>
    <w:rsid w:val="005A135E"/>
    <w:rsid w:val="006475EF"/>
    <w:rsid w:val="00674D44"/>
    <w:rsid w:val="006A32D9"/>
    <w:rsid w:val="006B1E3D"/>
    <w:rsid w:val="006B5A8A"/>
    <w:rsid w:val="006D15B0"/>
    <w:rsid w:val="006F7FB0"/>
    <w:rsid w:val="00701262"/>
    <w:rsid w:val="00707098"/>
    <w:rsid w:val="00710AFC"/>
    <w:rsid w:val="0071358F"/>
    <w:rsid w:val="007318D4"/>
    <w:rsid w:val="00763599"/>
    <w:rsid w:val="00770B47"/>
    <w:rsid w:val="00787A37"/>
    <w:rsid w:val="00795C09"/>
    <w:rsid w:val="007E3370"/>
    <w:rsid w:val="00810A85"/>
    <w:rsid w:val="0082379B"/>
    <w:rsid w:val="00847E55"/>
    <w:rsid w:val="00856E50"/>
    <w:rsid w:val="00857CC5"/>
    <w:rsid w:val="008770F4"/>
    <w:rsid w:val="008803C1"/>
    <w:rsid w:val="008A1010"/>
    <w:rsid w:val="008A1799"/>
    <w:rsid w:val="008C1B0C"/>
    <w:rsid w:val="00930F64"/>
    <w:rsid w:val="00937536"/>
    <w:rsid w:val="00944C48"/>
    <w:rsid w:val="00986D86"/>
    <w:rsid w:val="0099201E"/>
    <w:rsid w:val="00992EB6"/>
    <w:rsid w:val="00A00B95"/>
    <w:rsid w:val="00A2580F"/>
    <w:rsid w:val="00A34AE5"/>
    <w:rsid w:val="00A37D20"/>
    <w:rsid w:val="00A40D32"/>
    <w:rsid w:val="00A4657C"/>
    <w:rsid w:val="00A5343C"/>
    <w:rsid w:val="00A6740E"/>
    <w:rsid w:val="00A67673"/>
    <w:rsid w:val="00A817BC"/>
    <w:rsid w:val="00AA1762"/>
    <w:rsid w:val="00AB70AF"/>
    <w:rsid w:val="00B236AE"/>
    <w:rsid w:val="00B35FC4"/>
    <w:rsid w:val="00B54704"/>
    <w:rsid w:val="00B759B3"/>
    <w:rsid w:val="00BA48A7"/>
    <w:rsid w:val="00BB64C9"/>
    <w:rsid w:val="00BF25A4"/>
    <w:rsid w:val="00C13E85"/>
    <w:rsid w:val="00C2173B"/>
    <w:rsid w:val="00C36216"/>
    <w:rsid w:val="00C40F45"/>
    <w:rsid w:val="00C83E33"/>
    <w:rsid w:val="00C9299D"/>
    <w:rsid w:val="00C9401B"/>
    <w:rsid w:val="00CD0291"/>
    <w:rsid w:val="00D1654C"/>
    <w:rsid w:val="00D17BCF"/>
    <w:rsid w:val="00D7785A"/>
    <w:rsid w:val="00D85325"/>
    <w:rsid w:val="00DA74AD"/>
    <w:rsid w:val="00DC189A"/>
    <w:rsid w:val="00DD1F9B"/>
    <w:rsid w:val="00DD3F31"/>
    <w:rsid w:val="00DE1848"/>
    <w:rsid w:val="00E13F6C"/>
    <w:rsid w:val="00E63009"/>
    <w:rsid w:val="00E7110E"/>
    <w:rsid w:val="00EE744C"/>
    <w:rsid w:val="00EF76AA"/>
    <w:rsid w:val="00F11A4F"/>
    <w:rsid w:val="00F21E8C"/>
    <w:rsid w:val="00F27DB4"/>
    <w:rsid w:val="00F328DB"/>
    <w:rsid w:val="00F8116D"/>
    <w:rsid w:val="00FB21B4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F418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34A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9</cp:revision>
  <dcterms:created xsi:type="dcterms:W3CDTF">2021-01-07T08:50:00Z</dcterms:created>
  <dcterms:modified xsi:type="dcterms:W3CDTF">2021-08-23T13:54:00Z</dcterms:modified>
</cp:coreProperties>
</file>